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8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3280"/>
        <w:gridCol w:w="6931"/>
      </w:tblGrid>
      <w:tr w:rsidR="00315A22" w:rsidRPr="00710E4A" w:rsidTr="00796D78">
        <w:trPr>
          <w:trHeight w:val="602"/>
        </w:trPr>
        <w:tc>
          <w:tcPr>
            <w:tcW w:w="2880" w:type="dxa"/>
            <w:vAlign w:val="center"/>
          </w:tcPr>
          <w:p w:rsidR="00315A22" w:rsidRPr="00796D78" w:rsidRDefault="00315A22" w:rsidP="00710E4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" w:colLast="1"/>
            <w:r w:rsidRPr="00796D78">
              <w:rPr>
                <w:rFonts w:ascii="Arial" w:hAnsi="Arial" w:cs="Arial"/>
                <w:sz w:val="18"/>
                <w:szCs w:val="18"/>
              </w:rPr>
              <w:t>Please fil</w:t>
            </w:r>
            <w:r w:rsidR="00115FC5" w:rsidRPr="00796D78">
              <w:rPr>
                <w:rFonts w:ascii="Arial" w:hAnsi="Arial" w:cs="Arial"/>
                <w:sz w:val="18"/>
                <w:szCs w:val="18"/>
              </w:rPr>
              <w:t xml:space="preserve">l in the name of the </w:t>
            </w:r>
            <w:r w:rsidRPr="00796D78">
              <w:rPr>
                <w:rFonts w:ascii="Arial" w:hAnsi="Arial" w:cs="Arial"/>
                <w:sz w:val="18"/>
                <w:szCs w:val="18"/>
              </w:rPr>
              <w:t xml:space="preserve">event you are preparing this manuscript </w:t>
            </w:r>
            <w:proofErr w:type="gramStart"/>
            <w:r w:rsidRPr="00796D78">
              <w:rPr>
                <w:rFonts w:ascii="Arial" w:hAnsi="Arial" w:cs="Arial"/>
                <w:sz w:val="18"/>
                <w:szCs w:val="18"/>
              </w:rPr>
              <w:t>for</w:t>
            </w:r>
            <w:proofErr w:type="gramEnd"/>
            <w:r w:rsidRPr="00796D7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308" w:type="dxa"/>
            <w:vAlign w:val="center"/>
          </w:tcPr>
          <w:p w:rsidR="00315A22" w:rsidRPr="00796D78" w:rsidRDefault="00710E4A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>Event Name</w:t>
            </w:r>
          </w:p>
        </w:tc>
      </w:tr>
      <w:tr w:rsidR="00315A22" w:rsidRPr="00710E4A" w:rsidTr="00796D78">
        <w:trPr>
          <w:trHeight w:val="548"/>
        </w:trPr>
        <w:tc>
          <w:tcPr>
            <w:tcW w:w="2880" w:type="dxa"/>
            <w:vAlign w:val="center"/>
          </w:tcPr>
          <w:p w:rsidR="00315A22" w:rsidRPr="00796D78" w:rsidRDefault="002D6395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>Please fill in</w:t>
            </w:r>
            <w:r w:rsidR="00315A22" w:rsidRPr="00796D78">
              <w:rPr>
                <w:rFonts w:ascii="Arial" w:hAnsi="Arial" w:cs="Arial"/>
                <w:sz w:val="18"/>
                <w:szCs w:val="18"/>
              </w:rPr>
              <w:t xml:space="preserve"> your </w:t>
            </w:r>
            <w:r w:rsidR="000D343E" w:rsidRPr="00796D78">
              <w:rPr>
                <w:rFonts w:ascii="Arial" w:hAnsi="Arial" w:cs="Arial"/>
                <w:sz w:val="18"/>
                <w:szCs w:val="18"/>
              </w:rPr>
              <w:t>6-digit</w:t>
            </w:r>
            <w:r w:rsidR="00315A22" w:rsidRPr="00796D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4459" w:rsidRPr="00796D78">
              <w:rPr>
                <w:rFonts w:ascii="Arial" w:hAnsi="Arial" w:cs="Arial"/>
                <w:sz w:val="18"/>
                <w:szCs w:val="18"/>
              </w:rPr>
              <w:t>SPE manuscript</w:t>
            </w:r>
            <w:r w:rsidRPr="00796D78">
              <w:rPr>
                <w:rFonts w:ascii="Arial" w:hAnsi="Arial" w:cs="Arial"/>
                <w:sz w:val="18"/>
                <w:szCs w:val="18"/>
              </w:rPr>
              <w:t xml:space="preserve"> number.</w:t>
            </w:r>
          </w:p>
        </w:tc>
        <w:tc>
          <w:tcPr>
            <w:tcW w:w="7308" w:type="dxa"/>
            <w:vAlign w:val="center"/>
          </w:tcPr>
          <w:p w:rsidR="00315A22" w:rsidRPr="00796D78" w:rsidRDefault="00315A22" w:rsidP="00286393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>SPE-</w:t>
            </w:r>
            <w:proofErr w:type="spellStart"/>
            <w:r w:rsidR="00286393" w:rsidRPr="00286393">
              <w:rPr>
                <w:rFonts w:ascii="Arial" w:hAnsi="Arial" w:cs="Arial"/>
                <w:sz w:val="18"/>
                <w:szCs w:val="18"/>
                <w:highlight w:val="yellow"/>
              </w:rPr>
              <w:t>xxxxxx</w:t>
            </w:r>
            <w:proofErr w:type="spellEnd"/>
            <w:r w:rsidRPr="00796D78">
              <w:rPr>
                <w:rFonts w:ascii="Arial" w:hAnsi="Arial" w:cs="Arial"/>
                <w:sz w:val="18"/>
                <w:szCs w:val="18"/>
              </w:rPr>
              <w:t>-MS</w:t>
            </w:r>
          </w:p>
        </w:tc>
      </w:tr>
      <w:tr w:rsidR="00710E4A" w:rsidRPr="00710E4A" w:rsidTr="00796D78">
        <w:trPr>
          <w:trHeight w:val="530"/>
        </w:trPr>
        <w:tc>
          <w:tcPr>
            <w:tcW w:w="2880" w:type="dxa"/>
            <w:vAlign w:val="center"/>
          </w:tcPr>
          <w:p w:rsidR="00710E4A" w:rsidRPr="00796D78" w:rsidRDefault="00710E4A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>Please fill in your manuscript title.</w:t>
            </w:r>
          </w:p>
        </w:tc>
        <w:tc>
          <w:tcPr>
            <w:tcW w:w="7308" w:type="dxa"/>
            <w:vAlign w:val="center"/>
          </w:tcPr>
          <w:p w:rsidR="00710E4A" w:rsidRPr="00796D78" w:rsidRDefault="00710E4A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>Manuscript Title</w:t>
            </w:r>
          </w:p>
        </w:tc>
      </w:tr>
      <w:tr w:rsidR="00796D78" w:rsidRPr="00710E4A" w:rsidTr="00796D78">
        <w:trPr>
          <w:trHeight w:val="2591"/>
        </w:trPr>
        <w:tc>
          <w:tcPr>
            <w:tcW w:w="10188" w:type="dxa"/>
            <w:gridSpan w:val="2"/>
            <w:vAlign w:val="center"/>
          </w:tcPr>
          <w:p w:rsidR="00796D78" w:rsidRPr="00796D78" w:rsidRDefault="00796D78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>Please fill in your author name(s) and company affiliation.</w:t>
            </w:r>
          </w:p>
          <w:tbl>
            <w:tblPr>
              <w:tblStyle w:val="TableGrid"/>
              <w:tblW w:w="9985" w:type="dxa"/>
              <w:tblLook w:val="04A0" w:firstRow="1" w:lastRow="0" w:firstColumn="1" w:lastColumn="0" w:noHBand="0" w:noVBand="1"/>
            </w:tblPr>
            <w:tblGrid>
              <w:gridCol w:w="2359"/>
              <w:gridCol w:w="2359"/>
              <w:gridCol w:w="5267"/>
            </w:tblGrid>
            <w:tr w:rsidR="00796D78" w:rsidRPr="001F36BF" w:rsidTr="004C61FC">
              <w:trPr>
                <w:trHeight w:val="233"/>
              </w:trPr>
              <w:tc>
                <w:tcPr>
                  <w:tcW w:w="2359" w:type="dxa"/>
                </w:tcPr>
                <w:p w:rsidR="00796D78" w:rsidRPr="00A86DF8" w:rsidRDefault="00796D78" w:rsidP="004C6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6DF8">
                    <w:rPr>
                      <w:rFonts w:ascii="Arial" w:hAnsi="Arial" w:cs="Arial"/>
                      <w:sz w:val="18"/>
                      <w:szCs w:val="18"/>
                    </w:rPr>
                    <w:t>Given Name</w:t>
                  </w:r>
                </w:p>
              </w:tc>
              <w:tc>
                <w:tcPr>
                  <w:tcW w:w="2359" w:type="dxa"/>
                </w:tcPr>
                <w:p w:rsidR="00796D78" w:rsidRPr="00A86DF8" w:rsidRDefault="00796D78" w:rsidP="00AA074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6DF8">
                    <w:rPr>
                      <w:rFonts w:ascii="Arial" w:hAnsi="Arial" w:cs="Arial"/>
                      <w:sz w:val="18"/>
                      <w:szCs w:val="18"/>
                    </w:rPr>
                    <w:t>Surname</w:t>
                  </w:r>
                </w:p>
              </w:tc>
              <w:tc>
                <w:tcPr>
                  <w:tcW w:w="5267" w:type="dxa"/>
                </w:tcPr>
                <w:p w:rsidR="00796D78" w:rsidRPr="004C61FC" w:rsidRDefault="00796D78" w:rsidP="004C6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61FC">
                    <w:rPr>
                      <w:rFonts w:ascii="Arial" w:hAnsi="Arial" w:cs="Arial"/>
                      <w:sz w:val="18"/>
                      <w:szCs w:val="18"/>
                    </w:rPr>
                    <w:t>Company</w:t>
                  </w:r>
                </w:p>
              </w:tc>
            </w:tr>
            <w:tr w:rsidR="00796D78" w:rsidTr="00796D78">
              <w:trPr>
                <w:trHeight w:val="260"/>
              </w:trPr>
              <w:tc>
                <w:tcPr>
                  <w:tcW w:w="2359" w:type="dxa"/>
                </w:tcPr>
                <w:p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67" w:type="dxa"/>
                </w:tcPr>
                <w:p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96D78" w:rsidTr="00796D78">
              <w:trPr>
                <w:trHeight w:val="260"/>
              </w:trPr>
              <w:tc>
                <w:tcPr>
                  <w:tcW w:w="2359" w:type="dxa"/>
                </w:tcPr>
                <w:p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67" w:type="dxa"/>
                </w:tcPr>
                <w:p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96D78" w:rsidTr="00796D78">
              <w:trPr>
                <w:trHeight w:val="251"/>
              </w:trPr>
              <w:tc>
                <w:tcPr>
                  <w:tcW w:w="2359" w:type="dxa"/>
                </w:tcPr>
                <w:p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67" w:type="dxa"/>
                </w:tcPr>
                <w:p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96D78" w:rsidTr="00796D78">
              <w:trPr>
                <w:trHeight w:val="260"/>
              </w:trPr>
              <w:tc>
                <w:tcPr>
                  <w:tcW w:w="2359" w:type="dxa"/>
                </w:tcPr>
                <w:p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67" w:type="dxa"/>
                </w:tcPr>
                <w:p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96D78" w:rsidTr="00796D78">
              <w:trPr>
                <w:trHeight w:val="260"/>
              </w:trPr>
              <w:tc>
                <w:tcPr>
                  <w:tcW w:w="2359" w:type="dxa"/>
                </w:tcPr>
                <w:p w:rsidR="00796D78" w:rsidRPr="008E089B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:rsidR="00796D78" w:rsidRPr="008E089B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67" w:type="dxa"/>
                </w:tcPr>
                <w:p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96D78" w:rsidTr="00796D78">
              <w:trPr>
                <w:trHeight w:val="260"/>
              </w:trPr>
              <w:tc>
                <w:tcPr>
                  <w:tcW w:w="2359" w:type="dxa"/>
                </w:tcPr>
                <w:p w:rsidR="00796D78" w:rsidRPr="008E089B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:rsidR="00796D78" w:rsidRPr="008E089B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67" w:type="dxa"/>
                </w:tcPr>
                <w:p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96D78" w:rsidTr="00796D78">
              <w:trPr>
                <w:trHeight w:val="215"/>
              </w:trPr>
              <w:tc>
                <w:tcPr>
                  <w:tcW w:w="2359" w:type="dxa"/>
                </w:tcPr>
                <w:p w:rsidR="00796D78" w:rsidRPr="008E089B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:rsidR="00796D78" w:rsidRPr="008E089B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67" w:type="dxa"/>
                </w:tcPr>
                <w:p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796D78" w:rsidRPr="00710E4A" w:rsidRDefault="00796D78" w:rsidP="00710E4A">
            <w:pPr>
              <w:rPr>
                <w:rFonts w:ascii="Arial" w:hAnsi="Arial" w:cs="Arial"/>
                <w:sz w:val="20"/>
              </w:rPr>
            </w:pPr>
          </w:p>
        </w:tc>
      </w:tr>
      <w:tr w:rsidR="00315A22" w:rsidRPr="00796D78" w:rsidTr="00796D78">
        <w:trPr>
          <w:trHeight w:val="1412"/>
        </w:trPr>
        <w:tc>
          <w:tcPr>
            <w:tcW w:w="10188" w:type="dxa"/>
            <w:gridSpan w:val="2"/>
            <w:shd w:val="clear" w:color="auto" w:fill="C6D9F1" w:themeFill="text2" w:themeFillTint="33"/>
            <w:vAlign w:val="center"/>
          </w:tcPr>
          <w:p w:rsidR="00315A22" w:rsidRPr="00796D78" w:rsidRDefault="002D6395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 xml:space="preserve">This template </w:t>
            </w:r>
            <w:proofErr w:type="gramStart"/>
            <w:r w:rsidRPr="00796D78">
              <w:rPr>
                <w:rFonts w:ascii="Arial" w:hAnsi="Arial" w:cs="Arial"/>
                <w:sz w:val="18"/>
                <w:szCs w:val="18"/>
              </w:rPr>
              <w:t>is provided</w:t>
            </w:r>
            <w:proofErr w:type="gramEnd"/>
            <w:r w:rsidRPr="00796D78">
              <w:rPr>
                <w:rFonts w:ascii="Arial" w:hAnsi="Arial" w:cs="Arial"/>
                <w:sz w:val="18"/>
                <w:szCs w:val="18"/>
              </w:rPr>
              <w:t xml:space="preserve"> to give authors a basic shell for preparing your manuscript for submittal to an SPE meeting or event. Styles have been included (Head1, Head2, Para, </w:t>
            </w:r>
            <w:proofErr w:type="spellStart"/>
            <w:r w:rsidRPr="00796D78">
              <w:rPr>
                <w:rFonts w:ascii="Arial" w:hAnsi="Arial" w:cs="Arial"/>
                <w:sz w:val="18"/>
                <w:szCs w:val="18"/>
              </w:rPr>
              <w:t>FigC</w:t>
            </w:r>
            <w:r w:rsidR="00796D78">
              <w:rPr>
                <w:rFonts w:ascii="Arial" w:hAnsi="Arial" w:cs="Arial"/>
                <w:sz w:val="18"/>
                <w:szCs w:val="18"/>
              </w:rPr>
              <w:t>aption</w:t>
            </w:r>
            <w:proofErr w:type="spellEnd"/>
            <w:r w:rsidR="00796D7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796D78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="00796D78">
              <w:rPr>
                <w:rFonts w:ascii="Arial" w:hAnsi="Arial" w:cs="Arial"/>
                <w:sz w:val="18"/>
                <w:szCs w:val="18"/>
              </w:rPr>
              <w:t>) to give you an</w:t>
            </w:r>
            <w:r w:rsidRPr="00796D78">
              <w:rPr>
                <w:rFonts w:ascii="Arial" w:hAnsi="Arial" w:cs="Arial"/>
                <w:sz w:val="18"/>
                <w:szCs w:val="18"/>
              </w:rPr>
              <w:t xml:space="preserve"> idea of how your finalized paper will look before it is published by SPE. All manuscripts submitted to SPE will be extracted from this template and tagged into an XML </w:t>
            </w:r>
            <w:r w:rsidR="000D343E" w:rsidRPr="00796D78">
              <w:rPr>
                <w:rFonts w:ascii="Arial" w:hAnsi="Arial" w:cs="Arial"/>
                <w:sz w:val="18"/>
                <w:szCs w:val="18"/>
              </w:rPr>
              <w:t>format;</w:t>
            </w:r>
            <w:r w:rsidR="00CD4459" w:rsidRPr="00796D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CD4459" w:rsidRPr="00796D78">
              <w:rPr>
                <w:rFonts w:ascii="Arial" w:hAnsi="Arial" w:cs="Arial"/>
                <w:sz w:val="18"/>
                <w:szCs w:val="18"/>
              </w:rPr>
              <w:t>SPE’s</w:t>
            </w:r>
            <w:proofErr w:type="gramEnd"/>
            <w:r w:rsidR="00CD4459" w:rsidRPr="00796D78">
              <w:rPr>
                <w:rFonts w:ascii="Arial" w:hAnsi="Arial" w:cs="Arial"/>
                <w:sz w:val="18"/>
                <w:szCs w:val="18"/>
              </w:rPr>
              <w:t xml:space="preserve"> standardized styles and fonts will be used when laying out the final manuscript. Links </w:t>
            </w:r>
            <w:proofErr w:type="gramStart"/>
            <w:r w:rsidR="00CD4459" w:rsidRPr="00796D78">
              <w:rPr>
                <w:rFonts w:ascii="Arial" w:hAnsi="Arial" w:cs="Arial"/>
                <w:sz w:val="18"/>
                <w:szCs w:val="18"/>
              </w:rPr>
              <w:t>will be added</w:t>
            </w:r>
            <w:proofErr w:type="gramEnd"/>
            <w:r w:rsidR="00CD4459" w:rsidRPr="00796D78">
              <w:rPr>
                <w:rFonts w:ascii="Arial" w:hAnsi="Arial" w:cs="Arial"/>
                <w:sz w:val="18"/>
                <w:szCs w:val="18"/>
              </w:rPr>
              <w:t xml:space="preserve"> to your manuscript for </w:t>
            </w:r>
            <w:r w:rsidR="000D343E" w:rsidRPr="00796D78">
              <w:rPr>
                <w:rFonts w:ascii="Arial" w:hAnsi="Arial" w:cs="Arial"/>
                <w:sz w:val="18"/>
                <w:szCs w:val="18"/>
              </w:rPr>
              <w:t>references</w:t>
            </w:r>
            <w:r w:rsidR="00CD4459" w:rsidRPr="00796D78">
              <w:rPr>
                <w:rFonts w:ascii="Arial" w:hAnsi="Arial" w:cs="Arial"/>
                <w:sz w:val="18"/>
                <w:szCs w:val="18"/>
              </w:rPr>
              <w:t xml:space="preserve">, tables, and equations. Figures and tables </w:t>
            </w:r>
            <w:proofErr w:type="gramStart"/>
            <w:r w:rsidR="00CD4459" w:rsidRPr="00796D78">
              <w:rPr>
                <w:rFonts w:ascii="Arial" w:hAnsi="Arial" w:cs="Arial"/>
                <w:sz w:val="18"/>
                <w:szCs w:val="18"/>
              </w:rPr>
              <w:t>should be placed</w:t>
            </w:r>
            <w:proofErr w:type="gramEnd"/>
            <w:r w:rsidR="00CD4459" w:rsidRPr="00796D78">
              <w:rPr>
                <w:rFonts w:ascii="Arial" w:hAnsi="Arial" w:cs="Arial"/>
                <w:sz w:val="18"/>
                <w:szCs w:val="18"/>
              </w:rPr>
              <w:t xml:space="preserve"> directly after the first </w:t>
            </w:r>
            <w:r w:rsidR="000D343E" w:rsidRPr="00796D78">
              <w:rPr>
                <w:rFonts w:ascii="Arial" w:hAnsi="Arial" w:cs="Arial"/>
                <w:sz w:val="18"/>
                <w:szCs w:val="18"/>
              </w:rPr>
              <w:t>paragraph</w:t>
            </w:r>
            <w:r w:rsidR="00CD4459" w:rsidRPr="00796D78">
              <w:rPr>
                <w:rFonts w:ascii="Arial" w:hAnsi="Arial" w:cs="Arial"/>
                <w:sz w:val="18"/>
                <w:szCs w:val="18"/>
              </w:rPr>
              <w:t xml:space="preserve"> they are mentioned in. </w:t>
            </w:r>
            <w:proofErr w:type="gramStart"/>
            <w:r w:rsidR="00CD4459" w:rsidRPr="00796D78">
              <w:rPr>
                <w:rFonts w:ascii="Arial" w:hAnsi="Arial" w:cs="Arial"/>
                <w:sz w:val="18"/>
                <w:szCs w:val="18"/>
              </w:rPr>
              <w:t>The technical content of your paper WILL NOT be changed</w:t>
            </w:r>
            <w:proofErr w:type="gramEnd"/>
            <w:r w:rsidR="00CD4459" w:rsidRPr="00796D78">
              <w:rPr>
                <w:rFonts w:ascii="Arial" w:hAnsi="Arial" w:cs="Arial"/>
                <w:sz w:val="18"/>
                <w:szCs w:val="18"/>
              </w:rPr>
              <w:t>.</w:t>
            </w:r>
            <w:r w:rsidR="000D343E" w:rsidRPr="00796D78">
              <w:rPr>
                <w:rFonts w:ascii="Arial" w:hAnsi="Arial" w:cs="Arial"/>
                <w:sz w:val="18"/>
                <w:szCs w:val="18"/>
              </w:rPr>
              <w:t xml:space="preserve"> Please start your manuscript below.</w:t>
            </w:r>
          </w:p>
        </w:tc>
      </w:tr>
      <w:bookmarkEnd w:id="0"/>
    </w:tbl>
    <w:p w:rsidR="00315A22" w:rsidRDefault="00315A22" w:rsidP="008D047D">
      <w:pPr>
        <w:pStyle w:val="Head1"/>
        <w:outlineLvl w:val="0"/>
      </w:pPr>
    </w:p>
    <w:p w:rsidR="004443B4" w:rsidRDefault="007C037A" w:rsidP="008D047D">
      <w:pPr>
        <w:pStyle w:val="Head1"/>
        <w:outlineLvl w:val="0"/>
      </w:pPr>
      <w:r>
        <w:t>Abstract</w:t>
      </w:r>
    </w:p>
    <w:p w:rsidR="00384E73" w:rsidRDefault="00384E73" w:rsidP="00384E73">
      <w:pPr>
        <w:pStyle w:val="para1"/>
        <w:ind w:firstLine="0"/>
      </w:pPr>
    </w:p>
    <w:p w:rsidR="00384E73" w:rsidRDefault="00384E73" w:rsidP="009D452A">
      <w:pPr>
        <w:pStyle w:val="para1"/>
      </w:pPr>
    </w:p>
    <w:p w:rsidR="00384E73" w:rsidRPr="009D452A" w:rsidRDefault="00384E73" w:rsidP="009D452A">
      <w:pPr>
        <w:pStyle w:val="para1"/>
      </w:pPr>
    </w:p>
    <w:sectPr w:rsidR="00384E73" w:rsidRPr="009D452A" w:rsidSect="00F503DB">
      <w:headerReference w:type="even" r:id="rId8"/>
      <w:headerReference w:type="default" r:id="rId9"/>
      <w:headerReference w:type="first" r:id="rId10"/>
      <w:type w:val="continuous"/>
      <w:pgSz w:w="12240" w:h="15840" w:code="1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DD" w:rsidRDefault="00DC0ADD">
      <w:r>
        <w:separator/>
      </w:r>
    </w:p>
  </w:endnote>
  <w:endnote w:type="continuationSeparator" w:id="0">
    <w:p w:rsidR="00DC0ADD" w:rsidRDefault="00DC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DD" w:rsidRDefault="00DC0ADD">
      <w:r>
        <w:separator/>
      </w:r>
    </w:p>
  </w:footnote>
  <w:footnote w:type="continuationSeparator" w:id="0">
    <w:p w:rsidR="00DC0ADD" w:rsidRDefault="00DC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59" w:rsidRDefault="00DC0ADD" w:rsidP="00F503DB">
    <w:pPr>
      <w:pStyle w:val="Header"/>
      <w:pBdr>
        <w:bottom w:val="single" w:sz="6" w:space="6" w:color="auto"/>
      </w:pBdr>
      <w:tabs>
        <w:tab w:val="clear" w:pos="10800"/>
        <w:tab w:val="right" w:pos="10080"/>
      </w:tabs>
      <w:spacing w:after="240"/>
    </w:pPr>
    <w:r>
      <w:rPr>
        <w:noProof/>
      </w:rPr>
      <w:pict w14:anchorId="16FE6C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97.75pt;height:12.45pt;rotation:315;z-index:-251658752;mso-wrap-edited:f;mso-position-horizontal:center;mso-position-horizontal-relative:margin;mso-position-vertical:center;mso-position-vertical-relative:margin" wrapcoords="3298 -415482 18580 420564 18301 435811 3019 -400235 3298 -415482" fillcolor="yellow" stroked="f">
          <v:fill opacity="0"/>
          <v:textpath style="font-family:&quot;Times New Roman&quot;;font-size:1pt" string="All final manuscripts will be sent through an XML markup process that will alter the LAYOUT. This will NOT alter the content in any way."/>
          <w10:wrap anchorx="margin" anchory="margin"/>
        </v:shape>
      </w:pict>
    </w:r>
    <w:r w:rsidR="00CD4459">
      <w:rPr>
        <w:rStyle w:val="PageNumber"/>
      </w:rPr>
      <w:fldChar w:fldCharType="begin"/>
    </w:r>
    <w:r w:rsidR="00CD4459">
      <w:rPr>
        <w:rStyle w:val="PageNumber"/>
      </w:rPr>
      <w:instrText xml:space="preserve"> PAGE </w:instrText>
    </w:r>
    <w:r w:rsidR="00CD4459">
      <w:rPr>
        <w:rStyle w:val="PageNumber"/>
      </w:rPr>
      <w:fldChar w:fldCharType="separate"/>
    </w:r>
    <w:r w:rsidR="00384E73">
      <w:rPr>
        <w:rStyle w:val="PageNumber"/>
        <w:noProof/>
      </w:rPr>
      <w:t>2</w:t>
    </w:r>
    <w:r w:rsidR="00CD4459">
      <w:rPr>
        <w:rStyle w:val="PageNumber"/>
      </w:rPr>
      <w:fldChar w:fldCharType="end"/>
    </w:r>
    <w:r w:rsidR="00CD4459">
      <w:rPr>
        <w:rStyle w:val="PageNumber"/>
      </w:rPr>
      <w:tab/>
    </w:r>
    <w:r w:rsidR="00CD4459"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59" w:rsidRDefault="00DC0ADD" w:rsidP="00F503DB">
    <w:pPr>
      <w:pStyle w:val="Header"/>
      <w:pBdr>
        <w:bottom w:val="single" w:sz="6" w:space="6" w:color="auto"/>
      </w:pBdr>
      <w:tabs>
        <w:tab w:val="clear" w:pos="10800"/>
        <w:tab w:val="right" w:pos="10080"/>
      </w:tabs>
      <w:spacing w:after="240"/>
    </w:pPr>
    <w:r>
      <w:rPr>
        <w:noProof/>
      </w:rPr>
      <w:pict w14:anchorId="398802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97.75pt;height:12.45pt;rotation:315;z-index:-251659776;mso-wrap-edited:f;mso-position-horizontal:center;mso-position-horizontal-relative:margin;mso-position-vertical:center;mso-position-vertical-relative:margin" wrapcoords="3298 -415482 18580 420564 18301 435811 3019 -400235 3298 -415482" fillcolor="yellow" stroked="f">
          <v:fill opacity="0"/>
          <v:textpath style="font-family:&quot;Times New Roman&quot;;font-size:1pt" string="All final manuscripts will be sent through an XML markup process that will alter the LAYOUT. This will NOT alter the content in any way."/>
          <w10:wrap anchorx="margin" anchory="margin"/>
        </v:shape>
      </w:pict>
    </w:r>
    <w:r w:rsidR="00CD4459">
      <w:tab/>
    </w:r>
    <w:r w:rsidR="00CD4459">
      <w:tab/>
    </w:r>
    <w:r w:rsidR="00CD4459">
      <w:rPr>
        <w:rStyle w:val="PageNumber"/>
      </w:rPr>
      <w:fldChar w:fldCharType="begin"/>
    </w:r>
    <w:r w:rsidR="00CD4459">
      <w:rPr>
        <w:rStyle w:val="PageNumber"/>
      </w:rPr>
      <w:instrText xml:space="preserve"> PAGE </w:instrText>
    </w:r>
    <w:r w:rsidR="00CD4459">
      <w:rPr>
        <w:rStyle w:val="PageNumber"/>
      </w:rPr>
      <w:fldChar w:fldCharType="separate"/>
    </w:r>
    <w:r w:rsidR="00384E73">
      <w:rPr>
        <w:rStyle w:val="PageNumber"/>
        <w:noProof/>
      </w:rPr>
      <w:t>3</w:t>
    </w:r>
    <w:r w:rsidR="00CD4459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59" w:rsidRDefault="00DC0ADD">
    <w:pPr>
      <w:pStyle w:val="Header"/>
    </w:pPr>
    <w:r>
      <w:rPr>
        <w:noProof/>
      </w:rPr>
      <w:pict w14:anchorId="31D351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899.65pt;height:12.45pt;rotation:315;z-index:-251657728;mso-wrap-edited:f;mso-position-horizontal:center;mso-position-horizontal-relative:margin;mso-position-vertical:center;mso-position-vertical-relative:margin" wrapcoords="3276 -536188 18540 541270 18324 556517 3060 -520941 3276 -536188" fillcolor="yellow" stroked="f">
          <v:fill opacity="0"/>
          <v:textpath style="font-family:&quot;Times New Roman&quot;;font-size:1pt" string="All final manuscripts will be sent through an XML markup process that will alter the LAYOUT. This will NOT alter the content in any way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EA9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intFractionalCharacterWidth/>
  <w:embedSystemFont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MzAwMTWyNDAyMLBQ0lEKTi0uzszPAykwrAUADY4G9SwAAAA="/>
  </w:docVars>
  <w:rsids>
    <w:rsidRoot w:val="00286393"/>
    <w:rsid w:val="00014B60"/>
    <w:rsid w:val="00021DCE"/>
    <w:rsid w:val="00035D1F"/>
    <w:rsid w:val="00055556"/>
    <w:rsid w:val="000606E9"/>
    <w:rsid w:val="00062349"/>
    <w:rsid w:val="00085C38"/>
    <w:rsid w:val="00085F83"/>
    <w:rsid w:val="000A1045"/>
    <w:rsid w:val="000B0464"/>
    <w:rsid w:val="000C4EAD"/>
    <w:rsid w:val="000C5B54"/>
    <w:rsid w:val="000C6561"/>
    <w:rsid w:val="000D0C39"/>
    <w:rsid w:val="000D343E"/>
    <w:rsid w:val="000E588D"/>
    <w:rsid w:val="000F5BCE"/>
    <w:rsid w:val="00100553"/>
    <w:rsid w:val="00100F17"/>
    <w:rsid w:val="00102EB5"/>
    <w:rsid w:val="00105686"/>
    <w:rsid w:val="0011336B"/>
    <w:rsid w:val="00115FC5"/>
    <w:rsid w:val="00123D4B"/>
    <w:rsid w:val="001329E1"/>
    <w:rsid w:val="00135781"/>
    <w:rsid w:val="0013707B"/>
    <w:rsid w:val="0014043B"/>
    <w:rsid w:val="00146C8A"/>
    <w:rsid w:val="001812DA"/>
    <w:rsid w:val="00185AB1"/>
    <w:rsid w:val="001A641A"/>
    <w:rsid w:val="001A7179"/>
    <w:rsid w:val="001B2CCD"/>
    <w:rsid w:val="001C227E"/>
    <w:rsid w:val="001C388A"/>
    <w:rsid w:val="001D0A7E"/>
    <w:rsid w:val="001F0A14"/>
    <w:rsid w:val="002009BC"/>
    <w:rsid w:val="00201E7B"/>
    <w:rsid w:val="00214E41"/>
    <w:rsid w:val="002331F3"/>
    <w:rsid w:val="002534AF"/>
    <w:rsid w:val="00277438"/>
    <w:rsid w:val="00286393"/>
    <w:rsid w:val="00295A04"/>
    <w:rsid w:val="002A3B7E"/>
    <w:rsid w:val="002C226F"/>
    <w:rsid w:val="002D47A7"/>
    <w:rsid w:val="002D6395"/>
    <w:rsid w:val="002F5E29"/>
    <w:rsid w:val="00301E14"/>
    <w:rsid w:val="00307002"/>
    <w:rsid w:val="00315A22"/>
    <w:rsid w:val="00324D57"/>
    <w:rsid w:val="00336E68"/>
    <w:rsid w:val="00337B54"/>
    <w:rsid w:val="003458F3"/>
    <w:rsid w:val="0036274B"/>
    <w:rsid w:val="00384E73"/>
    <w:rsid w:val="003875A4"/>
    <w:rsid w:val="003A7D62"/>
    <w:rsid w:val="003B5D0E"/>
    <w:rsid w:val="003C75B0"/>
    <w:rsid w:val="003C76A1"/>
    <w:rsid w:val="003D4CBA"/>
    <w:rsid w:val="003D57CA"/>
    <w:rsid w:val="003E2CF1"/>
    <w:rsid w:val="003E3954"/>
    <w:rsid w:val="003F4B90"/>
    <w:rsid w:val="00401235"/>
    <w:rsid w:val="0041532C"/>
    <w:rsid w:val="004349E0"/>
    <w:rsid w:val="004406B8"/>
    <w:rsid w:val="00443130"/>
    <w:rsid w:val="004443B4"/>
    <w:rsid w:val="00447C0D"/>
    <w:rsid w:val="00457FF2"/>
    <w:rsid w:val="00476948"/>
    <w:rsid w:val="00487443"/>
    <w:rsid w:val="00491D42"/>
    <w:rsid w:val="004B5F3B"/>
    <w:rsid w:val="004C61FC"/>
    <w:rsid w:val="004D7240"/>
    <w:rsid w:val="004E5DBB"/>
    <w:rsid w:val="004F115D"/>
    <w:rsid w:val="004F72F2"/>
    <w:rsid w:val="00501425"/>
    <w:rsid w:val="00502420"/>
    <w:rsid w:val="005213B6"/>
    <w:rsid w:val="00523D02"/>
    <w:rsid w:val="00552810"/>
    <w:rsid w:val="00556C9B"/>
    <w:rsid w:val="005626CE"/>
    <w:rsid w:val="00563106"/>
    <w:rsid w:val="00564B32"/>
    <w:rsid w:val="0057049E"/>
    <w:rsid w:val="005B7D33"/>
    <w:rsid w:val="005C24E5"/>
    <w:rsid w:val="005F0FBC"/>
    <w:rsid w:val="005F22FD"/>
    <w:rsid w:val="006309F7"/>
    <w:rsid w:val="00636461"/>
    <w:rsid w:val="006375A7"/>
    <w:rsid w:val="00647E52"/>
    <w:rsid w:val="00650E48"/>
    <w:rsid w:val="006A6876"/>
    <w:rsid w:val="006B29F3"/>
    <w:rsid w:val="006B42F1"/>
    <w:rsid w:val="006C7E04"/>
    <w:rsid w:val="006D7D8F"/>
    <w:rsid w:val="006E2A96"/>
    <w:rsid w:val="00710E4A"/>
    <w:rsid w:val="007110CA"/>
    <w:rsid w:val="00747647"/>
    <w:rsid w:val="00752B15"/>
    <w:rsid w:val="00782D5F"/>
    <w:rsid w:val="00783AE4"/>
    <w:rsid w:val="0078562B"/>
    <w:rsid w:val="007868C4"/>
    <w:rsid w:val="00793EAD"/>
    <w:rsid w:val="00796D78"/>
    <w:rsid w:val="007A34AD"/>
    <w:rsid w:val="007B78CE"/>
    <w:rsid w:val="007B79B9"/>
    <w:rsid w:val="007C037A"/>
    <w:rsid w:val="007C6829"/>
    <w:rsid w:val="007C7139"/>
    <w:rsid w:val="007E1F32"/>
    <w:rsid w:val="007F5B85"/>
    <w:rsid w:val="008454AF"/>
    <w:rsid w:val="00852747"/>
    <w:rsid w:val="00855247"/>
    <w:rsid w:val="00862AD3"/>
    <w:rsid w:val="00867D01"/>
    <w:rsid w:val="00874823"/>
    <w:rsid w:val="008842C8"/>
    <w:rsid w:val="0089234B"/>
    <w:rsid w:val="008A052B"/>
    <w:rsid w:val="008A0650"/>
    <w:rsid w:val="008D047D"/>
    <w:rsid w:val="008D0A0C"/>
    <w:rsid w:val="008E1CAB"/>
    <w:rsid w:val="008F0031"/>
    <w:rsid w:val="008F1315"/>
    <w:rsid w:val="008F33C7"/>
    <w:rsid w:val="00907BB2"/>
    <w:rsid w:val="00917BEC"/>
    <w:rsid w:val="00925875"/>
    <w:rsid w:val="00960F95"/>
    <w:rsid w:val="00962CC2"/>
    <w:rsid w:val="00973436"/>
    <w:rsid w:val="00985C63"/>
    <w:rsid w:val="00992E90"/>
    <w:rsid w:val="00997390"/>
    <w:rsid w:val="009D2582"/>
    <w:rsid w:val="009D452A"/>
    <w:rsid w:val="00A023E2"/>
    <w:rsid w:val="00A17EBD"/>
    <w:rsid w:val="00A25D05"/>
    <w:rsid w:val="00A5354A"/>
    <w:rsid w:val="00A55B9D"/>
    <w:rsid w:val="00A65D00"/>
    <w:rsid w:val="00A702DC"/>
    <w:rsid w:val="00A86DF8"/>
    <w:rsid w:val="00A940D2"/>
    <w:rsid w:val="00A96C9E"/>
    <w:rsid w:val="00AC69C6"/>
    <w:rsid w:val="00AD7998"/>
    <w:rsid w:val="00AE1DD6"/>
    <w:rsid w:val="00AE225F"/>
    <w:rsid w:val="00AE3352"/>
    <w:rsid w:val="00B1627F"/>
    <w:rsid w:val="00B338C7"/>
    <w:rsid w:val="00B35A27"/>
    <w:rsid w:val="00B55F61"/>
    <w:rsid w:val="00B57A49"/>
    <w:rsid w:val="00B72D16"/>
    <w:rsid w:val="00BA6B3B"/>
    <w:rsid w:val="00BA71DA"/>
    <w:rsid w:val="00BC0BAC"/>
    <w:rsid w:val="00BC5870"/>
    <w:rsid w:val="00BD145D"/>
    <w:rsid w:val="00BD5E58"/>
    <w:rsid w:val="00BE00A4"/>
    <w:rsid w:val="00BE26F1"/>
    <w:rsid w:val="00BF6D7E"/>
    <w:rsid w:val="00C007CF"/>
    <w:rsid w:val="00C147C2"/>
    <w:rsid w:val="00C23C1B"/>
    <w:rsid w:val="00C251E5"/>
    <w:rsid w:val="00C33BA2"/>
    <w:rsid w:val="00C64850"/>
    <w:rsid w:val="00C92E2E"/>
    <w:rsid w:val="00CA734D"/>
    <w:rsid w:val="00CB112A"/>
    <w:rsid w:val="00CD4459"/>
    <w:rsid w:val="00CD513A"/>
    <w:rsid w:val="00D34418"/>
    <w:rsid w:val="00D34801"/>
    <w:rsid w:val="00D470A6"/>
    <w:rsid w:val="00D56F65"/>
    <w:rsid w:val="00D6143B"/>
    <w:rsid w:val="00DA46D7"/>
    <w:rsid w:val="00DB46F5"/>
    <w:rsid w:val="00DC0634"/>
    <w:rsid w:val="00DC0ADD"/>
    <w:rsid w:val="00E101BF"/>
    <w:rsid w:val="00E145CD"/>
    <w:rsid w:val="00E14720"/>
    <w:rsid w:val="00E35604"/>
    <w:rsid w:val="00E525FD"/>
    <w:rsid w:val="00E85EE0"/>
    <w:rsid w:val="00EE3D46"/>
    <w:rsid w:val="00EE3FD5"/>
    <w:rsid w:val="00EE47DD"/>
    <w:rsid w:val="00EF0928"/>
    <w:rsid w:val="00F44800"/>
    <w:rsid w:val="00F503DB"/>
    <w:rsid w:val="00F51DE4"/>
    <w:rsid w:val="00F753A8"/>
    <w:rsid w:val="00FA1187"/>
    <w:rsid w:val="00FA55A4"/>
    <w:rsid w:val="00FB447F"/>
    <w:rsid w:val="00FC2032"/>
    <w:rsid w:val="00FC77B9"/>
    <w:rsid w:val="00FD4FC9"/>
    <w:rsid w:val="00FE2F2E"/>
    <w:rsid w:val="00FE521D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30"/>
  <w15:docId w15:val="{0BE3BD3A-B877-496B-9075-26781412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9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">
    <w:name w:val="Number"/>
    <w:basedOn w:val="Normal"/>
    <w:next w:val="Title"/>
    <w:rsid w:val="00960F95"/>
    <w:pPr>
      <w:suppressAutoHyphens/>
      <w:spacing w:before="120" w:after="360"/>
    </w:pPr>
    <w:rPr>
      <w:rFonts w:ascii="Arial" w:hAnsi="Arial"/>
      <w:b/>
      <w:sz w:val="28"/>
    </w:rPr>
  </w:style>
  <w:style w:type="paragraph" w:styleId="Title">
    <w:name w:val="Title"/>
    <w:basedOn w:val="Number"/>
    <w:next w:val="Author"/>
    <w:qFormat/>
    <w:pPr>
      <w:spacing w:before="0" w:after="0"/>
    </w:pPr>
  </w:style>
  <w:style w:type="paragraph" w:customStyle="1" w:styleId="Author">
    <w:name w:val="Author"/>
    <w:basedOn w:val="Normal"/>
    <w:next w:val="copyright"/>
    <w:qFormat/>
    <w:rsid w:val="00960F95"/>
    <w:pPr>
      <w:suppressAutoHyphens/>
      <w:spacing w:after="480"/>
    </w:pPr>
    <w:rPr>
      <w:rFonts w:ascii="Arial" w:hAnsi="Arial"/>
      <w:sz w:val="20"/>
    </w:rPr>
  </w:style>
  <w:style w:type="paragraph" w:customStyle="1" w:styleId="copyright">
    <w:name w:val="copyright"/>
    <w:basedOn w:val="Author"/>
    <w:rsid w:val="005626CE"/>
    <w:pPr>
      <w:suppressAutoHyphens w:val="0"/>
      <w:spacing w:after="0"/>
      <w:jc w:val="both"/>
    </w:pPr>
    <w:rPr>
      <w:sz w:val="14"/>
    </w:rPr>
  </w:style>
  <w:style w:type="paragraph" w:customStyle="1" w:styleId="Head1">
    <w:name w:val="Head1"/>
    <w:basedOn w:val="Normal"/>
    <w:next w:val="para"/>
    <w:rsid w:val="005626CE"/>
    <w:pPr>
      <w:keepNext/>
      <w:suppressAutoHyphens/>
    </w:pPr>
    <w:rPr>
      <w:rFonts w:ascii="Arial" w:hAnsi="Arial"/>
      <w:b/>
      <w:sz w:val="28"/>
    </w:rPr>
  </w:style>
  <w:style w:type="paragraph" w:customStyle="1" w:styleId="para">
    <w:name w:val="para"/>
    <w:basedOn w:val="Normal"/>
    <w:next w:val="para1"/>
    <w:pPr>
      <w:widowControl/>
      <w:suppressAutoHyphens/>
      <w:jc w:val="both"/>
    </w:pPr>
  </w:style>
  <w:style w:type="paragraph" w:customStyle="1" w:styleId="para1">
    <w:name w:val="para1"/>
    <w:basedOn w:val="para"/>
    <w:pPr>
      <w:ind w:firstLine="288"/>
    </w:pPr>
  </w:style>
  <w:style w:type="paragraph" w:customStyle="1" w:styleId="Head2">
    <w:name w:val="Head2"/>
    <w:basedOn w:val="Head1"/>
    <w:next w:val="para1"/>
    <w:pPr>
      <w:keepNext w:val="0"/>
      <w:widowControl/>
      <w:suppressAutoHyphens w:val="0"/>
      <w:jc w:val="both"/>
    </w:pPr>
    <w:rPr>
      <w:rFonts w:ascii="Times New Roman" w:hAnsi="Times New Roman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Head4">
    <w:name w:val="Head4"/>
    <w:basedOn w:val="Head3"/>
    <w:next w:val="para1"/>
    <w:rPr>
      <w:b w:val="0"/>
    </w:rPr>
  </w:style>
  <w:style w:type="paragraph" w:styleId="Header">
    <w:name w:val="header"/>
    <w:basedOn w:val="Normal"/>
    <w:pPr>
      <w:tabs>
        <w:tab w:val="center" w:pos="5400"/>
        <w:tab w:val="right" w:pos="10800"/>
      </w:tabs>
      <w:suppressAutoHyphens/>
    </w:pPr>
    <w:rPr>
      <w:rFonts w:ascii="Arial" w:hAnsi="Arial"/>
      <w:sz w:val="16"/>
    </w:rPr>
  </w:style>
  <w:style w:type="paragraph" w:customStyle="1" w:styleId="Nomenclature">
    <w:name w:val="Nomenclature"/>
    <w:basedOn w:val="para"/>
    <w:pPr>
      <w:tabs>
        <w:tab w:val="right" w:pos="806"/>
        <w:tab w:val="left" w:pos="878"/>
      </w:tabs>
      <w:ind w:left="1032" w:hanging="1032"/>
      <w:jc w:val="left"/>
    </w:pPr>
    <w:rPr>
      <w:i/>
    </w:rPr>
  </w:style>
  <w:style w:type="paragraph" w:customStyle="1" w:styleId="References">
    <w:name w:val="References"/>
    <w:basedOn w:val="para"/>
    <w:pPr>
      <w:tabs>
        <w:tab w:val="right" w:pos="240"/>
        <w:tab w:val="left" w:pos="374"/>
      </w:tabs>
      <w:ind w:left="374" w:hanging="374"/>
    </w:pPr>
    <w:rPr>
      <w:sz w:val="18"/>
    </w:rPr>
  </w:style>
  <w:style w:type="paragraph" w:customStyle="1" w:styleId="Metric">
    <w:name w:val="Metric"/>
    <w:basedOn w:val="para"/>
    <w:pPr>
      <w:tabs>
        <w:tab w:val="right" w:pos="1152"/>
        <w:tab w:val="left" w:pos="1224"/>
        <w:tab w:val="right" w:pos="2866"/>
        <w:tab w:val="left" w:pos="2923"/>
      </w:tabs>
    </w:pPr>
  </w:style>
  <w:style w:type="paragraph" w:customStyle="1" w:styleId="FigCaption">
    <w:name w:val="FigCaption"/>
    <w:basedOn w:val="Normal"/>
    <w:pPr>
      <w:jc w:val="both"/>
    </w:pPr>
    <w:rPr>
      <w:rFonts w:ascii="Arial" w:hAnsi="Arial"/>
      <w:b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quation">
    <w:name w:val="Equation"/>
    <w:basedOn w:val="para1"/>
    <w:next w:val="para"/>
    <w:pPr>
      <w:spacing w:before="100" w:after="100"/>
    </w:pPr>
  </w:style>
  <w:style w:type="paragraph" w:customStyle="1" w:styleId="rule">
    <w:name w:val="rule"/>
    <w:basedOn w:val="Normal"/>
    <w:next w:val="copyright"/>
  </w:style>
  <w:style w:type="paragraph" w:styleId="DocumentMap">
    <w:name w:val="Document Map"/>
    <w:basedOn w:val="Normal"/>
    <w:semiHidden/>
    <w:rsid w:val="008D047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31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anjeran\AppData\Local\Temp\Temp1_ManuscriptTemplate.zip\Manuscrip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499684-ED53-43C9-AA4C-F7AE1643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ManuscriptTemplate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 Manuscript Template</vt:lpstr>
    </vt:vector>
  </TitlesOfParts>
  <Manager/>
  <Company/>
  <LinksUpToDate>false</LinksUpToDate>
  <CharactersWithSpaces>1074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 Manuscript Template</dc:title>
  <dc:subject/>
  <dc:creator>Pavithra Elanjeran</dc:creator>
  <cp:keywords/>
  <dc:description/>
  <cp:lastModifiedBy>Rob Neill</cp:lastModifiedBy>
  <cp:revision>2</cp:revision>
  <cp:lastPrinted>2017-12-06T17:20:00Z</cp:lastPrinted>
  <dcterms:created xsi:type="dcterms:W3CDTF">2019-07-16T14:14:00Z</dcterms:created>
  <dcterms:modified xsi:type="dcterms:W3CDTF">2019-07-16T14:14:00Z</dcterms:modified>
  <cp:category/>
</cp:coreProperties>
</file>